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2B" w:rsidRPr="00BC3140" w:rsidRDefault="00D8568E" w:rsidP="00BC3140">
      <w:pPr>
        <w:pStyle w:val="Title"/>
      </w:pPr>
      <w:r>
        <w:t>Dog License Requirements</w:t>
      </w:r>
    </w:p>
    <w:p w:rsidR="00BE762B" w:rsidRDefault="00BE762B" w:rsidP="00BE762B"/>
    <w:p w:rsidR="008F3EAB" w:rsidRDefault="008F3EAB" w:rsidP="00BE762B"/>
    <w:p w:rsidR="00D8568E" w:rsidRDefault="00D8568E" w:rsidP="00BE762B"/>
    <w:p w:rsidR="00D8568E" w:rsidRDefault="00D8568E" w:rsidP="00BE762B"/>
    <w:p w:rsidR="00D8568E" w:rsidRDefault="00D8568E" w:rsidP="00D8568E">
      <w:r>
        <w:t>Dear Pet Owner,</w:t>
      </w:r>
    </w:p>
    <w:p w:rsidR="00D8568E" w:rsidRDefault="00D8568E" w:rsidP="00D8568E"/>
    <w:p w:rsidR="00D8568E" w:rsidRDefault="00D8568E" w:rsidP="00D8568E"/>
    <w:p w:rsidR="00D8568E" w:rsidRDefault="00D8568E" w:rsidP="00D8568E">
      <w:r>
        <w:tab/>
      </w:r>
      <w:r w:rsidR="0062326F">
        <w:t>T</w:t>
      </w:r>
      <w:r w:rsidR="00315132">
        <w:t xml:space="preserve">o </w:t>
      </w:r>
      <w:r>
        <w:t xml:space="preserve">issue a license each year the Rabies Vaccination has to expire </w:t>
      </w:r>
      <w:r w:rsidR="00226CEB" w:rsidRPr="00226CEB">
        <w:rPr>
          <w:highlight w:val="lightGray"/>
        </w:rPr>
        <w:t>A</w:t>
      </w:r>
      <w:r w:rsidRPr="00226CEB">
        <w:rPr>
          <w:highlight w:val="lightGray"/>
        </w:rPr>
        <w:t>fter November 1</w:t>
      </w:r>
      <w:r>
        <w:t xml:space="preserve"> of the Licensing year. </w:t>
      </w:r>
      <w:r w:rsidR="00713131">
        <w:t xml:space="preserve">When Rabies Vaccinations are renewed or if you are Licensing for the first time, a copy of the Rabies and Spay/Neuter if applicable, must be sent in with your application and remain on file at Townhall for the Animal Control Officer. </w:t>
      </w:r>
      <w:r w:rsidR="0041688D">
        <w:t xml:space="preserve">A letter of Vaccine exemption can be issued by your Vets office if your pet qualifies due to age or medical reasons. </w:t>
      </w:r>
    </w:p>
    <w:p w:rsidR="0041688D" w:rsidRDefault="0041688D" w:rsidP="00D8568E"/>
    <w:p w:rsidR="0041688D" w:rsidRDefault="0041688D" w:rsidP="00D8568E">
      <w:r>
        <w:tab/>
        <w:t xml:space="preserve">There is a $5.00 late fee per month </w:t>
      </w:r>
      <w:r w:rsidR="007B34A8">
        <w:t xml:space="preserve">after January 31 </w:t>
      </w:r>
      <w:r>
        <w:t xml:space="preserve">until proper documents are submitted to issue a license. </w:t>
      </w:r>
    </w:p>
    <w:p w:rsidR="0041688D" w:rsidRDefault="0041688D" w:rsidP="00D8568E"/>
    <w:p w:rsidR="00226CEB" w:rsidRDefault="0041688D" w:rsidP="00226CEB">
      <w:pPr>
        <w:jc w:val="center"/>
      </w:pPr>
      <w:r>
        <w:t xml:space="preserve">If you have any questions or concerns regarding the requirements please </w:t>
      </w:r>
      <w:r w:rsidR="00226CEB">
        <w:t xml:space="preserve">call Stillwater Township Municipal Building 973-383-9484 </w:t>
      </w:r>
    </w:p>
    <w:p w:rsidR="0041688D" w:rsidRDefault="00226CEB" w:rsidP="007B34A8">
      <w:pPr>
        <w:jc w:val="center"/>
      </w:pPr>
      <w:r>
        <w:t>Or visit</w:t>
      </w:r>
      <w:r w:rsidR="007B34A8">
        <w:t xml:space="preserve"> </w:t>
      </w:r>
      <w:hyperlink r:id="rId10" w:history="1">
        <w:r w:rsidR="007B34A8">
          <w:rPr>
            <w:rStyle w:val="Hyperlink"/>
          </w:rPr>
          <w:t>The Official Web Site for The State of New Jersey | Dog Licensing (nj.gov)</w:t>
        </w:r>
      </w:hyperlink>
      <w:r w:rsidR="007B34A8">
        <w:t xml:space="preserve"> at </w:t>
      </w:r>
      <w:hyperlink r:id="rId11" w:history="1">
        <w:r w:rsidR="007B34A8" w:rsidRPr="00AC48B4">
          <w:rPr>
            <w:rStyle w:val="Hyperlink"/>
          </w:rPr>
          <w:t>https://www.nj.gov/nj/community/community/dog_licenses.html</w:t>
        </w:r>
      </w:hyperlink>
    </w:p>
    <w:p w:rsidR="007B34A8" w:rsidRDefault="007B34A8" w:rsidP="007B34A8">
      <w:pPr>
        <w:jc w:val="center"/>
      </w:pPr>
    </w:p>
    <w:p w:rsidR="007B34A8" w:rsidRDefault="007B34A8" w:rsidP="007B34A8">
      <w:pPr>
        <w:jc w:val="center"/>
      </w:pPr>
      <w:r>
        <w:t>Which reads:</w:t>
      </w:r>
    </w:p>
    <w:p w:rsidR="007B34A8" w:rsidRDefault="007B34A8" w:rsidP="007B34A8">
      <w:pPr>
        <w:jc w:val="center"/>
      </w:pPr>
    </w:p>
    <w:p w:rsidR="007B34A8" w:rsidRPr="007B34A8" w:rsidRDefault="007B34A8" w:rsidP="007B34A8">
      <w:pPr>
        <w:jc w:val="center"/>
      </w:pPr>
      <w:r w:rsidRPr="007B34A8">
        <w:t>Dog Licensing</w:t>
      </w:r>
    </w:p>
    <w:p w:rsidR="007B34A8" w:rsidRPr="00F00CB1" w:rsidRDefault="007B34A8" w:rsidP="007B34A8">
      <w:pPr>
        <w:jc w:val="center"/>
        <w:rPr>
          <w:b/>
        </w:rPr>
      </w:pPr>
      <w:r w:rsidRPr="007B34A8">
        <w:t>The owners of all dogs seven months of age or older are required to annually apply to the licensing clerk of the municipality in which he or she resides for a dog license</w:t>
      </w:r>
      <w:r w:rsidRPr="00F00CB1">
        <w:rPr>
          <w:b/>
        </w:rPr>
        <w:t>. In order for the license to be issued, the owner must present proof that a licensed veterinarian has vaccinated the dog against rabies and that the duration of immunity from that vaccination extends through at least ten months of the twelve-month licensing period. An exemption to the rabies inoculation requirement shall be granted if the owner presents written certification from a licensed veterinarian that the dog cannot be vaccinated due to a medical condition or course of therapy.</w:t>
      </w:r>
    </w:p>
    <w:p w:rsidR="007B34A8" w:rsidRPr="007B34A8" w:rsidRDefault="007B34A8" w:rsidP="007B34A8">
      <w:pPr>
        <w:jc w:val="center"/>
      </w:pPr>
      <w:r w:rsidRPr="007B34A8">
        <w:t>Dog licensing fees are set by municipal ordinance but the maximum that can be charged annually is $21.00. License fees are kept by the municipality and used for animal and rabies control activities. Municipal licensing clerks also collect the following additional fees when the dog is licensed: $1.00 for each dog licensed that is forwarded to the DHSS and placed in the Rabies Trust Fund to support State rabies and animal control programs, $3.00 for unneutered dogs that is forwarded to the DHSS, Animal Population Control Program to fund the New Jersey low cost spay and neuter program, and $0.20 for each dog licensed that is forwarded to the DHSS to defray the costs of operating </w:t>
      </w:r>
      <w:hyperlink r:id="rId12" w:tgtFrame="_blank" w:history="1">
        <w:r w:rsidRPr="007B34A8">
          <w:rPr>
            <w:rStyle w:val="Hyperlink"/>
          </w:rPr>
          <w:t>The People for Animals, Inc.</w:t>
        </w:r>
      </w:hyperlink>
      <w:r w:rsidRPr="007B34A8">
        <w:t> low cost spay and neuter clinic located in Hillside, NJ. These fees were enacted into law in 1983.</w:t>
      </w:r>
    </w:p>
    <w:p w:rsidR="007B34A8" w:rsidRDefault="007B34A8" w:rsidP="007B34A8">
      <w:bookmarkStart w:id="0" w:name="_GoBack"/>
      <w:bookmarkEnd w:id="0"/>
      <w:r>
        <w:t>Respectfully,</w:t>
      </w:r>
    </w:p>
    <w:p w:rsidR="007B34A8" w:rsidRPr="00BE762B" w:rsidRDefault="007B34A8" w:rsidP="007B34A8">
      <w:r>
        <w:t xml:space="preserve">Stillwater Township c/o Dog License </w:t>
      </w:r>
    </w:p>
    <w:sectPr w:rsidR="007B34A8" w:rsidRPr="00BE762B" w:rsidSect="00B10AAC">
      <w:headerReference w:type="first" r:id="rId13"/>
      <w:footerReference w:type="first" r:id="rId14"/>
      <w:pgSz w:w="12240" w:h="15840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B9" w:rsidRDefault="00E600B9" w:rsidP="000736A5">
      <w:r>
        <w:separator/>
      </w:r>
    </w:p>
  </w:endnote>
  <w:endnote w:type="continuationSeparator" w:id="0">
    <w:p w:rsidR="00E600B9" w:rsidRDefault="00E600B9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C1" w:rsidRDefault="00F469A3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oup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a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oup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Freeform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o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Freeform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reeform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Freeform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oup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78D1E" id="Group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">
              <v:oval id="Ova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oup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oup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Freeform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Freeform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Freeform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Freeform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Freeform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Freeform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Freeform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Freeform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Freeform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a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Freeform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Freeform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a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oup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oup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reeform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Freeform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Freeform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Freeform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Freeform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Freeform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Freeform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Freeform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Freeform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Freeform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a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Freeform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oup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Freeform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Freeform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Freeform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oup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Freeform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oup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oup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Freeform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a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Freeform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Freeform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Freeform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Freeform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Freeform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Freeform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Freeform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Freeform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Freeform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B9" w:rsidRDefault="00E600B9" w:rsidP="000736A5">
      <w:r>
        <w:separator/>
      </w:r>
    </w:p>
  </w:footnote>
  <w:footnote w:type="continuationSeparator" w:id="0">
    <w:p w:rsidR="00E600B9" w:rsidRDefault="00E600B9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A3" w:rsidRDefault="00F469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E55DF88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Group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AutoShape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C5D7B6" id="Group 64" o:spid="_x0000_s1026" style="position:absolute;margin-left:-1in;margin-top:63.55pt;width:621.35pt;height:32.6pt;z-index:251661312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">
              <v:rect id="AutoShape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Rectangle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Freeform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Freeform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F6D1422">
              <wp:simplePos x="0" y="0"/>
              <wp:positionH relativeFrom="column">
                <wp:posOffset>5270500</wp:posOffset>
              </wp:positionH>
              <wp:positionV relativeFrom="paragraph">
                <wp:posOffset>-158115</wp:posOffset>
              </wp:positionV>
              <wp:extent cx="1181100" cy="907232"/>
              <wp:effectExtent l="0" t="0" r="0" b="7620"/>
              <wp:wrapNone/>
              <wp:docPr id="206" name="Group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7232"/>
                        <a:chOff x="0" y="0"/>
                        <a:chExt cx="2420144" cy="1858353"/>
                      </a:xfrm>
                    </wpg:grpSpPr>
                    <wps:wsp>
                      <wps:cNvPr id="207" name="Freeform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E757B6" id="Group 144" o:spid="_x0000_s1026" style="position:absolute;margin-left:415pt;margin-top:-12.45pt;width:93pt;height:71.45pt;z-index:251662336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">
              <v:shape id="Freeform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Freeform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Freeform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Freeform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Freeform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Freeform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Freeform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Freeform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Freeform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Freeform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Freeform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Freeform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Freeform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Freeform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Freeform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Freeform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Freeform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Freeform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Freeform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Freeform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Freeform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Freeform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Freeform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Freeform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E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26CEB"/>
    <w:rsid w:val="00254AEC"/>
    <w:rsid w:val="00281498"/>
    <w:rsid w:val="002A5B06"/>
    <w:rsid w:val="00312D3E"/>
    <w:rsid w:val="00315132"/>
    <w:rsid w:val="003178DC"/>
    <w:rsid w:val="003208BD"/>
    <w:rsid w:val="003670F7"/>
    <w:rsid w:val="00381C09"/>
    <w:rsid w:val="003C5FC9"/>
    <w:rsid w:val="003E72A3"/>
    <w:rsid w:val="00406F60"/>
    <w:rsid w:val="0041688D"/>
    <w:rsid w:val="00462DCE"/>
    <w:rsid w:val="00471FFA"/>
    <w:rsid w:val="00482CD2"/>
    <w:rsid w:val="004866DD"/>
    <w:rsid w:val="00492842"/>
    <w:rsid w:val="004964B6"/>
    <w:rsid w:val="004A43F2"/>
    <w:rsid w:val="004A7351"/>
    <w:rsid w:val="004C2707"/>
    <w:rsid w:val="004C31D8"/>
    <w:rsid w:val="004E6F3C"/>
    <w:rsid w:val="004F1C4F"/>
    <w:rsid w:val="004F3EFE"/>
    <w:rsid w:val="005109B0"/>
    <w:rsid w:val="00510E94"/>
    <w:rsid w:val="00512121"/>
    <w:rsid w:val="00526ADA"/>
    <w:rsid w:val="00530FB9"/>
    <w:rsid w:val="00567BF0"/>
    <w:rsid w:val="005758F4"/>
    <w:rsid w:val="005B2F35"/>
    <w:rsid w:val="005C1A8C"/>
    <w:rsid w:val="005E4EC3"/>
    <w:rsid w:val="0062326F"/>
    <w:rsid w:val="00631B91"/>
    <w:rsid w:val="006422E1"/>
    <w:rsid w:val="006713EE"/>
    <w:rsid w:val="00671F59"/>
    <w:rsid w:val="006A6EAE"/>
    <w:rsid w:val="006F2E92"/>
    <w:rsid w:val="00710724"/>
    <w:rsid w:val="00713131"/>
    <w:rsid w:val="00741DE0"/>
    <w:rsid w:val="00741DF4"/>
    <w:rsid w:val="007515D7"/>
    <w:rsid w:val="00761587"/>
    <w:rsid w:val="0078390C"/>
    <w:rsid w:val="007A5295"/>
    <w:rsid w:val="007B34A8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4269F"/>
    <w:rsid w:val="00D57E75"/>
    <w:rsid w:val="00D658E6"/>
    <w:rsid w:val="00D7732E"/>
    <w:rsid w:val="00D82BD8"/>
    <w:rsid w:val="00D8568E"/>
    <w:rsid w:val="00DA552F"/>
    <w:rsid w:val="00DB3FAE"/>
    <w:rsid w:val="00E35431"/>
    <w:rsid w:val="00E600B9"/>
    <w:rsid w:val="00EA618E"/>
    <w:rsid w:val="00EB4F87"/>
    <w:rsid w:val="00F00904"/>
    <w:rsid w:val="00F00CB1"/>
    <w:rsid w:val="00F035A0"/>
    <w:rsid w:val="00F44A1D"/>
    <w:rsid w:val="00F469A3"/>
    <w:rsid w:val="00F90C8D"/>
    <w:rsid w:val="00F972B1"/>
    <w:rsid w:val="00FD1EA0"/>
    <w:rsid w:val="00FD3773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59440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Char"/>
    <w:semiHidden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69A3"/>
    <w:rPr>
      <w:lang w:val="en-US"/>
    </w:rPr>
  </w:style>
  <w:style w:type="paragraph" w:styleId="Footer">
    <w:name w:val="footer"/>
    <w:basedOn w:val="Normal"/>
    <w:link w:val="FooterChar"/>
    <w:semiHidden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69A3"/>
    <w:rPr>
      <w:lang w:val="en-US"/>
    </w:rPr>
  </w:style>
  <w:style w:type="character" w:styleId="PlaceholderText">
    <w:name w:val="Placeholder Text"/>
    <w:basedOn w:val="DefaultParagraphFont"/>
    <w:semiHidden/>
    <w:rsid w:val="00F469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34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faonlin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j.gov/nj/community/community/dog_license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j.gov/nj/community/community/dog_licens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Roaming\Microsoft\Templates\Dog%20travel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 travel checklist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2022-01-11T14:42:00Z</dcterms:created>
  <dcterms:modified xsi:type="dcterms:W3CDTF">2022-01-20T18:26:00Z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